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CA" w:rsidRDefault="008B6BCA">
      <w:r>
        <w:rPr>
          <w:rFonts w:ascii="Times New Roman" w:hAnsi="Times New Roman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3035300</wp:posOffset>
                </wp:positionV>
                <wp:extent cx="4943475" cy="4638675"/>
                <wp:effectExtent l="0" t="0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CA" w:rsidRDefault="00991B86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 xml:space="preserve">　山川</w:t>
                            </w:r>
                            <w:r w:rsidR="00720A07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さん</w:t>
                            </w:r>
                            <w:r w:rsidRPr="00991B86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ごぶさたしております。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 w:rsidR="007E03CA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、暑くなってきましたが、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お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わりありませんか。</w:t>
                            </w:r>
                          </w:p>
                          <w:p w:rsidR="007E03CA" w:rsidRDefault="007E03CA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</w:p>
                          <w:p w:rsidR="00991B86" w:rsidRDefault="007E03CA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91B86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私は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あいか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相変</w:t>
                                  </w:r>
                                </w:rubyBase>
                              </w:ruby>
                            </w:r>
                            <w:r w:rsidR="00720A07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わらず、元気に東京で働いております</w:t>
                            </w:r>
                            <w:r w:rsidR="00991B86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E03CA" w:rsidRDefault="007E03CA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</w:p>
                          <w:p w:rsidR="0007619C" w:rsidRDefault="007E03CA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さくねん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昨年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年末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のパーティーは、せっかく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しょうたい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してくださったのに、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うかが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う</w:t>
                            </w:r>
                          </w:p>
                          <w:p w:rsidR="007E03CA" w:rsidRPr="007E03CA" w:rsidRDefault="007E03CA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ことができず、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し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わけ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ありませんでした。</w:t>
                            </w:r>
                          </w:p>
                          <w:p w:rsidR="00991B86" w:rsidRDefault="00991B86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1716D" w:rsidRDefault="003D0511" w:rsidP="0007619C">
                            <w:pPr>
                              <w:spacing w:line="0" w:lineRule="atLeast"/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1716D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さて、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先日ケンさんとチョウさんに会いました。いろいろ話をして、ひさしぶりに</w:t>
                            </w:r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みんなで会いたいという話になり、パーティーをしようと思って</w:t>
                            </w:r>
                          </w:p>
                          <w:p w:rsidR="00991B86" w:rsidRPr="00991B86" w:rsidRDefault="00C1716D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おり</w:t>
                            </w:r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ます。</w:t>
                            </w:r>
                            <w:r w:rsidR="00720A07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ケンさんやチョウさんも山川さんに</w:t>
                            </w:r>
                            <w:r w:rsidR="00991B86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会いたがっています。</w:t>
                            </w:r>
                          </w:p>
                          <w:p w:rsidR="00991B86" w:rsidRDefault="007E03CA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720A07" w:rsidRDefault="00555D59" w:rsidP="0007619C">
                            <w:pPr>
                              <w:spacing w:line="0" w:lineRule="atLeast"/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0A07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パーティーは</w:t>
                            </w:r>
                            <w:r w:rsidR="00720A07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来月の22日</w:t>
                            </w:r>
                            <w:r w:rsidR="00720A07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18時からの予定ですが、山川さんの</w:t>
                            </w:r>
                            <w:r w:rsidR="007E03CA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ご予定は</w:t>
                            </w:r>
                          </w:p>
                          <w:p w:rsidR="00991B86" w:rsidRPr="00991B86" w:rsidRDefault="007E03CA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いかがでしょうか。</w:t>
                            </w:r>
                            <w:r w:rsidR="00720A07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山川さん</w:t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にもぜひ</w:t>
                            </w:r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パーティーに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していただけたら</w:t>
                            </w:r>
                            <w:r w:rsidR="003D0511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991B86" w:rsidRPr="00991B86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思っております。</w:t>
                            </w:r>
                          </w:p>
                          <w:p w:rsidR="008B6BCA" w:rsidRDefault="008B6BCA" w:rsidP="0007619C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</w:p>
                          <w:p w:rsidR="007E03CA" w:rsidRDefault="007E03CA">
                            <w:pPr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 xml:space="preserve">　では、ご</w:t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へん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07619C"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7619C" w:rsidRPr="0007619C">
                                    <w:rPr>
                                      <w:rFonts w:ascii="HG教科書体" w:eastAsia="HG教科書体" w:hint="eastAsia"/>
                                      <w:sz w:val="12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07619C">
                                    <w:rPr>
                                      <w:rFonts w:ascii="HG教科書体" w:eastAsia="HG教科書体" w:hint="eastAsia"/>
                                      <w:sz w:val="22"/>
                                      <w:szCs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お待ちしております。</w:t>
                            </w:r>
                          </w:p>
                          <w:p w:rsidR="007E03CA" w:rsidRDefault="007E03CA">
                            <w:pPr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</w:p>
                          <w:p w:rsidR="007E03CA" w:rsidRDefault="007E03CA" w:rsidP="007E03CA">
                            <w:pPr>
                              <w:jc w:val="righ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2012年6月26日</w:t>
                            </w:r>
                          </w:p>
                          <w:p w:rsidR="007E03CA" w:rsidRPr="007E03CA" w:rsidRDefault="007E03CA" w:rsidP="007E03CA">
                            <w:pPr>
                              <w:jc w:val="right"/>
                              <w:rPr>
                                <w:rFonts w:ascii="HG教科書体" w:eastAsia="HG教科書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マリア　スミス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.3pt;margin-top:239pt;width:389.25pt;height:3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lcgQIAAA4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" stroked="f">
                <v:textbox inset="5.85pt,.7pt,5.85pt,.7pt">
                  <w:txbxContent>
                    <w:p w:rsidR="007E03CA" w:rsidRDefault="00991B86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 xml:space="preserve">　山川</w:t>
                      </w:r>
                      <w:r w:rsidR="00720A07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さん</w:t>
                      </w:r>
                      <w:r w:rsidRPr="00991B86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ごぶさたしております。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さいきん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最近</w:t>
                            </w:r>
                          </w:rubyBase>
                        </w:ruby>
                      </w:r>
                      <w:r w:rsidR="007E03CA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、暑くなってきましたが、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お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わりありませんか。</w:t>
                      </w:r>
                    </w:p>
                    <w:p w:rsidR="007E03CA" w:rsidRDefault="007E03CA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</w:p>
                    <w:p w:rsidR="00991B86" w:rsidRDefault="007E03CA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 xml:space="preserve">　</w:t>
                      </w:r>
                      <w:r w:rsidR="00991B86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私は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あいか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相変</w:t>
                            </w:r>
                          </w:rubyBase>
                        </w:ruby>
                      </w:r>
                      <w:r w:rsidR="00720A07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わらず、元気に東京で働いております</w:t>
                      </w:r>
                      <w:r w:rsidR="00991B86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。</w:t>
                      </w:r>
                    </w:p>
                    <w:p w:rsidR="007E03CA" w:rsidRDefault="007E03CA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</w:p>
                    <w:p w:rsidR="0007619C" w:rsidRDefault="007E03CA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 xml:space="preserve">　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さくねん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昨年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の</w:t>
                      </w:r>
                      <w:r w:rsidR="0007619C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年末</w:t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のパーティーは、せっかく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しょうたい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招待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してくださったのに、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うかが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伺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う</w:t>
                      </w:r>
                    </w:p>
                    <w:p w:rsidR="007E03CA" w:rsidRPr="007E03CA" w:rsidRDefault="007E03CA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ことができず、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もう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申</w:t>
                            </w:r>
                          </w:rubyBase>
                        </w:ruby>
                      </w:r>
                      <w:r w:rsidR="0007619C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し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わけ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訳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ありませんでした。</w:t>
                      </w:r>
                    </w:p>
                    <w:p w:rsidR="00991B86" w:rsidRDefault="00991B86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C1716D" w:rsidRDefault="003D0511" w:rsidP="0007619C">
                      <w:pPr>
                        <w:spacing w:line="0" w:lineRule="atLeast"/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 xml:space="preserve">　</w:t>
                      </w:r>
                      <w:r w:rsidR="00C1716D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さて、</w:t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先日ケンさんとチョウさんに会いました。いろいろ話をして、ひさしぶりに</w:t>
                      </w:r>
                      <w:r w:rsidR="0007619C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みんなで会いたいという話になり、パーティーをしようと思って</w:t>
                      </w:r>
                    </w:p>
                    <w:p w:rsidR="00991B86" w:rsidRPr="00991B86" w:rsidRDefault="00C1716D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おり</w:t>
                      </w:r>
                      <w:r w:rsidR="0007619C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ます。</w:t>
                      </w:r>
                      <w:r w:rsidR="00720A07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ケンさんやチョウさんも山川さんに</w:t>
                      </w:r>
                      <w:r w:rsidR="00991B86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会いたがっています。</w:t>
                      </w:r>
                    </w:p>
                    <w:p w:rsidR="00991B86" w:rsidRDefault="007E03CA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720A07" w:rsidRDefault="00555D59" w:rsidP="0007619C">
                      <w:pPr>
                        <w:spacing w:line="0" w:lineRule="atLeast"/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 xml:space="preserve">　</w:t>
                      </w:r>
                      <w:r w:rsidR="00720A07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パーティーは</w:t>
                      </w:r>
                      <w:r w:rsidR="00720A07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来月の22日</w:t>
                      </w:r>
                      <w:r w:rsidR="00720A07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18時からの予定ですが、山川さんの</w:t>
                      </w:r>
                      <w:r w:rsidR="007E03CA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ご予定は</w:t>
                      </w:r>
                    </w:p>
                    <w:p w:rsidR="00991B86" w:rsidRPr="00991B86" w:rsidRDefault="007E03CA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いかがでしょうか。</w:t>
                      </w:r>
                      <w:r w:rsidR="00720A07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山川さん</w:t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にもぜひ</w:t>
                      </w:r>
                      <w:r w:rsidR="0007619C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パーティーに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していただけたら</w:t>
                      </w:r>
                      <w:r w:rsidR="003D0511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と</w:t>
                      </w:r>
                      <w:r w:rsidR="00991B86" w:rsidRPr="00991B86"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思っております。</w:t>
                      </w:r>
                    </w:p>
                    <w:p w:rsidR="008B6BCA" w:rsidRDefault="008B6BCA" w:rsidP="0007619C">
                      <w:pPr>
                        <w:spacing w:line="0" w:lineRule="atLeas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</w:p>
                    <w:p w:rsidR="007E03CA" w:rsidRDefault="007E03CA">
                      <w:pPr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 xml:space="preserve">　では、ご</w:t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へん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返</w:t>
                            </w:r>
                          </w:rubyBase>
                        </w:ruby>
                      </w:r>
                      <w:r w:rsidR="0007619C">
                        <w:rPr>
                          <w:rFonts w:ascii="HG教科書体" w:eastAsia="HG教科書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7619C" w:rsidRPr="0007619C">
                              <w:rPr>
                                <w:rFonts w:ascii="HG教科書体" w:eastAsia="HG教科書体" w:hint="eastAsia"/>
                                <w:sz w:val="12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07619C">
                              <w:rPr>
                                <w:rFonts w:ascii="HG教科書体" w:eastAsia="HG教科書体" w:hint="eastAsia"/>
                                <w:sz w:val="22"/>
                                <w:szCs w:val="22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お待ちしております。</w:t>
                      </w:r>
                    </w:p>
                    <w:p w:rsidR="007E03CA" w:rsidRDefault="007E03CA">
                      <w:pPr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</w:p>
                    <w:p w:rsidR="007E03CA" w:rsidRDefault="007E03CA" w:rsidP="007E03CA">
                      <w:pPr>
                        <w:jc w:val="righ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2012年6月26日</w:t>
                      </w:r>
                    </w:p>
                    <w:p w:rsidR="007E03CA" w:rsidRPr="007E03CA" w:rsidRDefault="007E03CA" w:rsidP="007E03CA">
                      <w:pPr>
                        <w:jc w:val="right"/>
                        <w:rPr>
                          <w:rFonts w:ascii="HG教科書体" w:eastAsia="HG教科書体"/>
                          <w:sz w:val="22"/>
                          <w:szCs w:val="22"/>
                        </w:rPr>
                      </w:pPr>
                      <w:r>
                        <w:rPr>
                          <w:rFonts w:ascii="HG教科書体" w:eastAsia="HG教科書体" w:hint="eastAsia"/>
                          <w:sz w:val="22"/>
                          <w:szCs w:val="22"/>
                        </w:rPr>
                        <w:t>マリア　スミス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10460990</wp:posOffset>
                </wp:positionV>
                <wp:extent cx="4495800" cy="1778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C1F" w:rsidRDefault="001A06D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テンプレートの使い方については</w:t>
                            </w:r>
                            <w:hyperlink r:id="rId7" w:history="1">
                              <w:r>
                                <w:rPr>
                                  <w:rStyle w:val="a5"/>
                                  <w:rFonts w:hint="eastAsia"/>
                                  <w:sz w:val="16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hint="eastAsia"/>
                                <w:sz w:val="16"/>
                              </w:rPr>
                              <w:t>をご覧ください。印刷時にはこの文章を削除してください。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0pt;margin-top:823.7pt;width:354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dS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" filled="f" stroked="f">
                <v:textbox inset="0,0,0,0">
                  <w:txbxContent>
                    <w:p w:rsidR="00000000" w:rsidRDefault="001A06D1">
                      <w:pPr>
                        <w:snapToGrid w:val="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テンプレートの使い方については</w:t>
                      </w:r>
                      <w:hyperlink r:id="rId8" w:history="1">
                        <w:r>
                          <w:rPr>
                            <w:rStyle w:val="a5"/>
                            <w:rFonts w:hint="eastAsia"/>
                            <w:sz w:val="16"/>
                          </w:rPr>
                          <w:t>こ</w:t>
                        </w:r>
                        <w:r>
                          <w:rPr>
                            <w:rStyle w:val="a5"/>
                            <w:rFonts w:hint="eastAsia"/>
                            <w:sz w:val="16"/>
                          </w:rPr>
                          <w:t>ち</w:t>
                        </w:r>
                        <w:r>
                          <w:rPr>
                            <w:rStyle w:val="a5"/>
                            <w:rFonts w:hint="eastAsia"/>
                            <w:sz w:val="16"/>
                          </w:rPr>
                          <w:t>ら</w:t>
                        </w:r>
                      </w:hyperlink>
                      <w:r>
                        <w:rPr>
                          <w:rFonts w:hint="eastAsia"/>
                          <w:sz w:val="16"/>
                        </w:rPr>
                        <w:t>をご覧ください。印刷時にはこの文章を削除してください。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kern w:val="0"/>
        </w:rPr>
        <w:drawing>
          <wp:inline distT="0" distB="0" distL="0" distR="0">
            <wp:extent cx="6238875" cy="8543925"/>
            <wp:effectExtent l="0" t="0" r="9525" b="9525"/>
            <wp:docPr id="1" name="図 1" descr="\\Osakasvr1\common$\OPテンプレートBANK\デザインシリーズ\下地画像ファイル\cg254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akasvr1\common$\OPテンプレートBANK\デザインシリーズ\下地画像ファイル\cg2542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BCA" w:rsidSect="008B6BCA">
      <w:pgSz w:w="10319" w:h="14571" w:code="13"/>
      <w:pgMar w:top="170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EC" w:rsidRDefault="00DA53EC">
      <w:r>
        <w:separator/>
      </w:r>
    </w:p>
  </w:endnote>
  <w:endnote w:type="continuationSeparator" w:id="0">
    <w:p w:rsidR="00DA53EC" w:rsidRDefault="00DA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EC" w:rsidRDefault="00DA53EC">
      <w:r>
        <w:separator/>
      </w:r>
    </w:p>
  </w:footnote>
  <w:footnote w:type="continuationSeparator" w:id="0">
    <w:p w:rsidR="00DA53EC" w:rsidRDefault="00DA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CA"/>
    <w:rsid w:val="00037C96"/>
    <w:rsid w:val="0007619C"/>
    <w:rsid w:val="001A06D1"/>
    <w:rsid w:val="003D0511"/>
    <w:rsid w:val="00555D59"/>
    <w:rsid w:val="00720A07"/>
    <w:rsid w:val="007E03CA"/>
    <w:rsid w:val="008B6BCA"/>
    <w:rsid w:val="008D0C1F"/>
    <w:rsid w:val="00991B86"/>
    <w:rsid w:val="00C1716D"/>
    <w:rsid w:val="00DA27FF"/>
    <w:rsid w:val="00D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B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E03CA"/>
  </w:style>
  <w:style w:type="character" w:customStyle="1" w:styleId="aa">
    <w:name w:val="日付 (文字)"/>
    <w:basedOn w:val="a0"/>
    <w:link w:val="a9"/>
    <w:uiPriority w:val="99"/>
    <w:semiHidden/>
    <w:rsid w:val="007E03C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B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E03CA"/>
  </w:style>
  <w:style w:type="character" w:customStyle="1" w:styleId="aa">
    <w:name w:val="日付 (文字)"/>
    <w:basedOn w:val="a0"/>
    <w:link w:val="a9"/>
    <w:uiPriority w:val="99"/>
    <w:semiHidden/>
    <w:rsid w:val="007E03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latebank.com/OT/use_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mplatebank.com/OT/use_d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mi\Desktop\&#33457;&#26278;&#12539;&#12373;&#12367;&#124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花暦・さくら</Template>
  <TotalTime>127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azumi</dc:creator>
  <cp:lastModifiedBy>azumi</cp:lastModifiedBy>
  <cp:revision>6</cp:revision>
  <cp:lastPrinted>2000-04-19T06:08:00Z</cp:lastPrinted>
  <dcterms:created xsi:type="dcterms:W3CDTF">2012-06-26T02:06:00Z</dcterms:created>
  <dcterms:modified xsi:type="dcterms:W3CDTF">2012-06-26T04:21:00Z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TC010595971041</vt:lpwstr>
  </property>
</Properties>
</file>